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会议回执</w:t>
      </w:r>
    </w:p>
    <w:p/>
    <w:p>
      <w:pPr>
        <w:jc w:val="right"/>
      </w:pPr>
      <w:r>
        <w:rPr>
          <w:rFonts w:hint="eastAsia" w:ascii="宋体" w:hAnsi="宋体" w:cs="宋体"/>
          <w:color w:val="000000"/>
          <w:kern w:val="0"/>
          <w:sz w:val="24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</w:p>
    <w:tbl>
      <w:tblPr>
        <w:tblStyle w:val="3"/>
        <w:tblW w:w="950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52"/>
        <w:gridCol w:w="1170"/>
        <w:gridCol w:w="1680"/>
        <w:gridCol w:w="1095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代表姓名</w:t>
            </w:r>
          </w:p>
        </w:tc>
        <w:tc>
          <w:tcPr>
            <w:tcW w:w="33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3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是否会议用餐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5月10日晚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餐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7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5月11日中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餐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3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3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left="1" w:leftChars="-202" w:hanging="425" w:hangingChars="152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4" w:leftChars="-202" w:firstLine="0" w:firstLineChars="0"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注：1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如有驾驶员随行，请将驾驶员的姓名填在备注栏里。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" w:leftChars="2" w:right="139" w:rightChars="66" w:firstLine="0" w:firstLineChars="0"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如因故不能与会，请在备注栏里说明原因，并指定代会人员。</w:t>
      </w:r>
    </w:p>
    <w:p>
      <w:r>
        <w:rPr>
          <w:rFonts w:hint="eastAsia" w:ascii="宋体" w:hAnsi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如需安排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5月10日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晚上住宿的，请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在备注栏注明住宿时间和住宿人员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3668C"/>
    <w:rsid w:val="679366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2018-05-04T03:09:00Z</dcterms:created>
  <dc:creator>kenswink</dc:creator>
  <cp:lastModifiedBy>kenswink</cp:lastModifiedBy>
  <dcterms:modified xsi:type="dcterms:W3CDTF">2018-05-04T03:11:38Z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